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68" w:rsidRDefault="007B3868" w:rsidP="00E17EF0">
      <w:pPr>
        <w:pStyle w:val="BodyText"/>
        <w:widowControl w:val="0"/>
        <w:rPr>
          <w:b/>
          <w:bCs/>
          <w:sz w:val="27"/>
          <w:szCs w:val="27"/>
        </w:rPr>
      </w:pPr>
    </w:p>
    <w:p w:rsidR="007B3868" w:rsidRDefault="007B3868" w:rsidP="00E17EF0">
      <w:pPr>
        <w:pStyle w:val="BodyText"/>
        <w:widowControl w:val="0"/>
        <w:rPr>
          <w:b/>
          <w:bCs/>
          <w:sz w:val="27"/>
          <w:szCs w:val="27"/>
        </w:rPr>
      </w:pPr>
      <w:r w:rsidRPr="006C2A01">
        <w:rPr>
          <w:b/>
          <w:bCs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44.25pt" fillcolor="black">
            <v:shadow color="#868686"/>
            <v:textpath style="font-family:&quot;Calibri&quot;;v-text-kern:t" trim="t" fitpath="t" string="Free Math and Science Tutoring"/>
          </v:shape>
        </w:pict>
      </w:r>
    </w:p>
    <w:p w:rsidR="007B3868" w:rsidRDefault="007B3868" w:rsidP="00E17EF0">
      <w:pPr>
        <w:pStyle w:val="BodyText"/>
        <w:widowControl w:val="0"/>
        <w:rPr>
          <w:rFonts w:ascii="Calibri" w:hAnsi="Calibri"/>
          <w:sz w:val="27"/>
          <w:szCs w:val="27"/>
        </w:rPr>
      </w:pPr>
      <w:r w:rsidRPr="00E17EF0">
        <w:rPr>
          <w:rFonts w:ascii="Calibri" w:hAnsi="Calibri"/>
          <w:b/>
          <w:bCs/>
          <w:sz w:val="27"/>
          <w:szCs w:val="27"/>
        </w:rPr>
        <w:t xml:space="preserve">Free </w:t>
      </w:r>
      <w:r w:rsidRPr="00E17EF0">
        <w:rPr>
          <w:rFonts w:ascii="Calibri" w:hAnsi="Calibri"/>
          <w:sz w:val="27"/>
          <w:szCs w:val="27"/>
        </w:rPr>
        <w:t xml:space="preserve">tutoring is available for math, science, and engineering 100 and 200 level courses. </w:t>
      </w:r>
    </w:p>
    <w:p w:rsidR="007B3868" w:rsidRPr="00E17EF0" w:rsidRDefault="007B3868" w:rsidP="00E17EF0">
      <w:pPr>
        <w:pStyle w:val="BodyText"/>
        <w:widowControl w:val="0"/>
        <w:rPr>
          <w:rFonts w:ascii="Calibri" w:hAnsi="Calibri"/>
          <w:sz w:val="27"/>
          <w:szCs w:val="27"/>
        </w:rPr>
      </w:pPr>
      <w:r w:rsidRPr="00E17EF0">
        <w:rPr>
          <w:rFonts w:ascii="Calibri" w:hAnsi="Calibri"/>
          <w:sz w:val="27"/>
          <w:szCs w:val="27"/>
        </w:rPr>
        <w:t xml:space="preserve">Tutoring is provided by outstanding students in Science and Engineering. </w:t>
      </w:r>
    </w:p>
    <w:p w:rsidR="007B3868" w:rsidRDefault="007B3868" w:rsidP="00E17EF0">
      <w:pPr>
        <w:pStyle w:val="BodyText"/>
        <w:widowControl w:val="0"/>
        <w:jc w:val="lef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 </w:t>
      </w:r>
      <w:r w:rsidRPr="008B1623">
        <w:rPr>
          <w:b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2" o:spid="_x0000_i1026" type="#_x0000_t75" style="width:528pt;height:527.2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">
            <v:imagedata r:id="rId4" o:title=""/>
            <o:lock v:ext="edit" aspectratio="f"/>
          </v:shape>
        </w:pict>
      </w:r>
    </w:p>
    <w:p w:rsidR="007B3868" w:rsidRPr="00E17EF0" w:rsidRDefault="007B3868" w:rsidP="00E17EF0">
      <w:pPr>
        <w:pStyle w:val="BodyText"/>
        <w:widowControl w:val="0"/>
        <w:rPr>
          <w:rFonts w:ascii="Calibri" w:hAnsi="Calibri"/>
          <w:b/>
          <w:bCs/>
          <w:sz w:val="27"/>
          <w:szCs w:val="27"/>
        </w:rPr>
      </w:pPr>
      <w:r w:rsidRPr="00E17EF0">
        <w:rPr>
          <w:rFonts w:ascii="Calibri" w:hAnsi="Calibri"/>
          <w:b/>
          <w:bCs/>
          <w:sz w:val="27"/>
          <w:szCs w:val="27"/>
        </w:rPr>
        <w:t>Tutoring Sponsored by the Women in Engineering and Women in Science Programs</w:t>
      </w:r>
    </w:p>
    <w:p w:rsidR="007B3868" w:rsidRDefault="007B3868" w:rsidP="00E17EF0">
      <w:pPr>
        <w:widowControl w:val="0"/>
      </w:pPr>
      <w:r>
        <w:t> </w:t>
      </w:r>
    </w:p>
    <w:p w:rsidR="007B3868" w:rsidRDefault="007B3868"/>
    <w:sectPr w:rsidR="007B3868" w:rsidSect="00E17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EF0"/>
    <w:rsid w:val="00030509"/>
    <w:rsid w:val="00502EBC"/>
    <w:rsid w:val="00667E4F"/>
    <w:rsid w:val="006C2A01"/>
    <w:rsid w:val="007B3868"/>
    <w:rsid w:val="008B1623"/>
    <w:rsid w:val="00B07D44"/>
    <w:rsid w:val="00BF6366"/>
    <w:rsid w:val="00DB2D3E"/>
    <w:rsid w:val="00E1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F0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17EF0"/>
    <w:pPr>
      <w:spacing w:after="120"/>
      <w:jc w:val="center"/>
    </w:pPr>
    <w:rPr>
      <w:rFonts w:ascii="Rockwell" w:hAnsi="Rockwell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7EF0"/>
    <w:rPr>
      <w:rFonts w:ascii="Rockwell" w:hAnsi="Rockwell" w:cs="Times New Roman"/>
      <w:color w:val="000000"/>
      <w:kern w:val="28"/>
      <w:sz w:val="60"/>
      <w:szCs w:val="6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E1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EF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 Hume</dc:creator>
  <cp:keywords/>
  <dc:description/>
  <cp:lastModifiedBy>Barb Clark</cp:lastModifiedBy>
  <cp:revision>2</cp:revision>
  <cp:lastPrinted>2009-01-06T18:57:00Z</cp:lastPrinted>
  <dcterms:created xsi:type="dcterms:W3CDTF">2009-01-06T18:58:00Z</dcterms:created>
  <dcterms:modified xsi:type="dcterms:W3CDTF">2009-01-06T18:58:00Z</dcterms:modified>
</cp:coreProperties>
</file>